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="00727ACF" w14:paraId="29F6DD2C" w14:textId="77777777" w:rsidTr="00727ACF">
        <w:trPr>
          <w:trHeight w:val="3150"/>
          <w:jc w:val="center"/>
        </w:trPr>
        <w:tc>
          <w:tcPr>
            <w:tcW w:w="11520" w:type="dxa"/>
            <w:gridSpan w:val="2"/>
          </w:tcPr>
          <w:p w14:paraId="1EDD46EE" w14:textId="4DCD2E3C" w:rsidR="00727ACF" w:rsidRPr="00727ACF" w:rsidRDefault="00AF18B5" w:rsidP="000A1A91">
            <w:pPr>
              <w:pStyle w:val="Title"/>
            </w:pPr>
            <w:r w:rsidRPr="00122028">
              <w:rPr>
                <w:noProof/>
                <w:sz w:val="7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018393" wp14:editId="356F1EA6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209550</wp:posOffset>
                      </wp:positionV>
                      <wp:extent cx="570865" cy="571500"/>
                      <wp:effectExtent l="19050" t="19050" r="38735" b="38100"/>
                      <wp:wrapNone/>
                      <wp:docPr id="3" name="5-Point Star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865" cy="571500"/>
                              </a:xfrm>
                              <a:prstGeom prst="star5">
                                <a:avLst>
                                  <a:gd name="adj" fmla="val 257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73CB0" id="5-Point Star 16" o:spid="_x0000_s1026" alt="&quot;&quot;" style="position:absolute;margin-left:513pt;margin-top:16.5pt;width:44.9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8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" path="m1,218293l194414,184047,285433,r91018,184047l570864,218293,432704,366287r29135,205212l285433,478917,109026,571499,138161,366287,1,218293xe" fillcolor="#4a9bdc [3209]" strokecolor="#711411 [1604]" strokeweight="1pt">
                      <v:path arrowok="t" o:connecttype="custom" o:connectlocs="1,218293;194414,184047;285433,0;376451,184047;570864,218293;432704,366287;461839,571499;285433,478917;109026,571499;138161,366287;1,218293" o:connectangles="0,0,0,0,0,0,0,0,0,0,0"/>
                    </v:shape>
                  </w:pict>
                </mc:Fallback>
              </mc:AlternateContent>
            </w:r>
            <w:r w:rsidRPr="00122028">
              <w:rPr>
                <w:noProof/>
                <w:sz w:val="7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80C3F" wp14:editId="02F7918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209550</wp:posOffset>
                      </wp:positionV>
                      <wp:extent cx="570865" cy="571500"/>
                      <wp:effectExtent l="19050" t="19050" r="38735" b="38100"/>
                      <wp:wrapNone/>
                      <wp:docPr id="2" name="5-Point Sta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865" cy="571500"/>
                              </a:xfrm>
                              <a:prstGeom prst="star5">
                                <a:avLst>
                                  <a:gd name="adj" fmla="val 257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9B9C4" id="5-Point Star 15" o:spid="_x0000_s1026" alt="&quot;&quot;" style="position:absolute;margin-left:5.85pt;margin-top:16.5pt;width:44.9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8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" path="m1,218293l194414,184047,285433,r91018,184047l570864,218293,432704,366287r29135,205212l285433,478917,109026,571499,138161,366287,1,218293xe" fillcolor="#4a9bdc [3209]" strokecolor="#711411 [1604]" strokeweight="1pt">
                      <v:path arrowok="t" o:connecttype="custom" o:connectlocs="1,218293;194414,184047;285433,0;376451,184047;570864,218293;432704,366287;461839,571499;285433,478917;109026,571499;138161,366287;1,218293" o:connectangles="0,0,0,0,0,0,0,0,0,0,0"/>
                    </v:shape>
                  </w:pict>
                </mc:Fallback>
              </mc:AlternateContent>
            </w:r>
            <w:r w:rsidR="000A1A91" w:rsidRPr="00122028">
              <w:rPr>
                <w:sz w:val="72"/>
                <w:szCs w:val="40"/>
              </w:rPr>
              <w:t>Washington Warriors Youth</w:t>
            </w:r>
            <w:r w:rsidR="00122028" w:rsidRPr="00122028">
              <w:rPr>
                <w:sz w:val="72"/>
                <w:szCs w:val="40"/>
              </w:rPr>
              <w:t xml:space="preserve"> Volleyball </w:t>
            </w:r>
            <w:r w:rsidR="000A1A91" w:rsidRPr="00122028">
              <w:rPr>
                <w:sz w:val="72"/>
                <w:szCs w:val="40"/>
              </w:rPr>
              <w:t>Camp</w:t>
            </w:r>
          </w:p>
        </w:tc>
      </w:tr>
      <w:tr w:rsidR="006A039D" w14:paraId="44B2C600" w14:textId="77777777" w:rsidTr="0001096E">
        <w:trPr>
          <w:trHeight w:val="6165"/>
          <w:jc w:val="center"/>
        </w:trPr>
        <w:tc>
          <w:tcPr>
            <w:tcW w:w="5760" w:type="dxa"/>
          </w:tcPr>
          <w:p w14:paraId="7E8FAA1C" w14:textId="5C72F33B" w:rsidR="006A039D" w:rsidRDefault="00D730B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40E9FD25" wp14:editId="05C442E8">
                      <wp:simplePos x="0" y="0"/>
                      <wp:positionH relativeFrom="column">
                        <wp:posOffset>533181</wp:posOffset>
                      </wp:positionH>
                      <wp:positionV relativeFrom="paragraph">
                        <wp:posOffset>1227652</wp:posOffset>
                      </wp:positionV>
                      <wp:extent cx="898635" cy="1404620"/>
                      <wp:effectExtent l="0" t="0" r="15875" b="2476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6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76322" w14:textId="54EE1016" w:rsidR="00D730B6" w:rsidRDefault="00D730B6">
                                  <w:r>
                                    <w:t>Sign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E9F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pt;margin-top:96.65pt;width:70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">
                      <v:textbox style="mso-fit-shape-to-text:t">
                        <w:txbxContent>
                          <w:p w14:paraId="5E076322" w14:textId="54EE1016" w:rsidR="00D730B6" w:rsidRDefault="00D730B6">
                            <w:r>
                              <w:t>Sign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286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399A206" wp14:editId="07E63C26">
                  <wp:simplePos x="0" y="0"/>
                  <wp:positionH relativeFrom="column">
                    <wp:posOffset>-49378</wp:posOffset>
                  </wp:positionH>
                  <wp:positionV relativeFrom="paragraph">
                    <wp:posOffset>-569507</wp:posOffset>
                  </wp:positionV>
                  <wp:extent cx="1986455" cy="18714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94" cy="187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687DFF29" w14:textId="2603B5F8" w:rsidR="006A039D" w:rsidRDefault="000A1A9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B9114CD" wp14:editId="0660F8A4">
                  <wp:simplePos x="0" y="0"/>
                  <wp:positionH relativeFrom="column">
                    <wp:posOffset>-2025650</wp:posOffset>
                  </wp:positionH>
                  <wp:positionV relativeFrom="paragraph">
                    <wp:posOffset>426720</wp:posOffset>
                  </wp:positionV>
                  <wp:extent cx="3907155" cy="39071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55" cy="39071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7ACF" w14:paraId="52D42BC6" w14:textId="77777777" w:rsidTr="00727ACF">
        <w:trPr>
          <w:jc w:val="center"/>
        </w:trPr>
        <w:tc>
          <w:tcPr>
            <w:tcW w:w="5760" w:type="dxa"/>
            <w:vAlign w:val="bottom"/>
          </w:tcPr>
          <w:p w14:paraId="1962BC61" w14:textId="58262C96" w:rsidR="00727ACF" w:rsidRDefault="006D1102" w:rsidP="00727ACF">
            <w:pPr>
              <w:pStyle w:val="Time"/>
            </w:pPr>
            <w:r>
              <w:rPr>
                <w:sz w:val="72"/>
                <w:szCs w:val="96"/>
              </w:rPr>
              <w:t>____________</w:t>
            </w:r>
          </w:p>
        </w:tc>
        <w:tc>
          <w:tcPr>
            <w:tcW w:w="5760" w:type="dxa"/>
            <w:vMerge w:val="restart"/>
            <w:vAlign w:val="bottom"/>
          </w:tcPr>
          <w:p w14:paraId="51F1F3BF" w14:textId="1F4483F4" w:rsidR="000A1A91" w:rsidRDefault="000A1A91" w:rsidP="00727ACF">
            <w:pPr>
              <w:pStyle w:val="Date"/>
              <w:jc w:val="right"/>
              <w:rPr>
                <w:sz w:val="56"/>
                <w:szCs w:val="18"/>
              </w:rPr>
            </w:pPr>
            <w:r w:rsidRPr="000A1A91">
              <w:rPr>
                <w:sz w:val="56"/>
                <w:szCs w:val="18"/>
              </w:rPr>
              <w:t>June 17</w:t>
            </w:r>
            <w:r>
              <w:rPr>
                <w:sz w:val="56"/>
                <w:szCs w:val="18"/>
              </w:rPr>
              <w:t>+ 18</w:t>
            </w:r>
          </w:p>
          <w:p w14:paraId="2286FB1D" w14:textId="2AABC86D" w:rsidR="00122028" w:rsidRPr="00122028" w:rsidRDefault="00122028" w:rsidP="006D1102">
            <w:pPr>
              <w:jc w:val="right"/>
              <w:rPr>
                <w:rFonts w:asciiTheme="majorHAnsi" w:hAnsiTheme="majorHAnsi"/>
                <w:color w:val="FFFFFF" w:themeColor="background1"/>
                <w:sz w:val="56"/>
                <w:szCs w:val="18"/>
              </w:rPr>
            </w:pPr>
            <w:r w:rsidRPr="00122028">
              <w:rPr>
                <w:rFonts w:asciiTheme="majorHAnsi" w:hAnsiTheme="majorHAnsi"/>
                <w:color w:val="FFFFFF" w:themeColor="background1"/>
                <w:sz w:val="56"/>
                <w:szCs w:val="18"/>
              </w:rPr>
              <w:t>6-8 PM</w:t>
            </w:r>
          </w:p>
          <w:p w14:paraId="7ABCDF03" w14:textId="340843CF" w:rsidR="006D1102" w:rsidRDefault="000A1A91" w:rsidP="00727ACF">
            <w:pPr>
              <w:pStyle w:val="Date"/>
              <w:jc w:val="right"/>
              <w:rPr>
                <w:sz w:val="56"/>
                <w:szCs w:val="18"/>
              </w:rPr>
            </w:pPr>
            <w:r>
              <w:rPr>
                <w:sz w:val="56"/>
                <w:szCs w:val="18"/>
              </w:rPr>
              <w:t>Washington High School Main Gym</w:t>
            </w:r>
          </w:p>
          <w:p w14:paraId="3C1E39C9" w14:textId="38D811D7" w:rsidR="006A6990" w:rsidRPr="006A6990" w:rsidRDefault="006A6990" w:rsidP="006A6990">
            <w:pPr>
              <w:jc w:val="right"/>
              <w:rPr>
                <w:color w:val="FFFFFF" w:themeColor="background1"/>
                <w:sz w:val="36"/>
                <w:szCs w:val="32"/>
              </w:rPr>
            </w:pPr>
            <w:r w:rsidRPr="006A6990">
              <w:rPr>
                <w:color w:val="FFFFFF" w:themeColor="background1"/>
                <w:sz w:val="36"/>
                <w:szCs w:val="32"/>
              </w:rPr>
              <w:t>2205 Forest Dr SE</w:t>
            </w:r>
          </w:p>
          <w:p w14:paraId="7BE18890" w14:textId="20C32DB3" w:rsidR="00727ACF" w:rsidRPr="000A1A91" w:rsidRDefault="000A1A91" w:rsidP="00727ACF">
            <w:pPr>
              <w:pStyle w:val="Date"/>
              <w:jc w:val="right"/>
              <w:rPr>
                <w:sz w:val="56"/>
                <w:szCs w:val="18"/>
              </w:rPr>
            </w:pPr>
            <w:r w:rsidRPr="000A1A91">
              <w:rPr>
                <w:sz w:val="56"/>
                <w:szCs w:val="18"/>
              </w:rPr>
              <w:t xml:space="preserve"> </w:t>
            </w:r>
          </w:p>
          <w:p w14:paraId="1640E66A" w14:textId="4BFA33AC" w:rsidR="00727ACF" w:rsidRPr="00BD6247" w:rsidRDefault="00122028" w:rsidP="00BD6247">
            <w:pPr>
              <w:pStyle w:val="YEAR"/>
            </w:pPr>
            <w:r>
              <w:rPr>
                <w:rFonts w:ascii="Nunito" w:hAnsi="Nunito"/>
                <w:color w:val="212529"/>
                <w:sz w:val="27"/>
                <w:szCs w:val="27"/>
                <w:shd w:val="clear" w:color="auto" w:fill="FFFFFF"/>
              </w:rPr>
              <w:t>*</w:t>
            </w:r>
            <w:r>
              <w:rPr>
                <w:rFonts w:ascii="Nunito" w:hAnsi="Nunito"/>
                <w:color w:val="212529"/>
                <w:sz w:val="27"/>
                <w:szCs w:val="27"/>
                <w:shd w:val="clear" w:color="auto" w:fill="FFFFFF"/>
              </w:rPr>
              <w:t>This is a private activity not sponsored by CRCSD</w:t>
            </w:r>
            <w:r w:rsidR="00557286" w:rsidRPr="00F325B2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2AA48C3" wp14:editId="3D6AC0FE">
                      <wp:simplePos x="0" y="0"/>
                      <wp:positionH relativeFrom="column">
                        <wp:posOffset>-2931795</wp:posOffset>
                      </wp:positionH>
                      <wp:positionV relativeFrom="paragraph">
                        <wp:posOffset>1459865</wp:posOffset>
                      </wp:positionV>
                      <wp:extent cx="5927090" cy="1404620"/>
                      <wp:effectExtent l="0" t="0" r="16510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70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BB715" w14:textId="08EA9A22" w:rsidR="00F325B2" w:rsidRDefault="00F325B2" w:rsidP="00F325B2">
                                  <w:r>
                                    <w:t>*Players: please remember to bring shoes, water, and kneepads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48C3" id="_x0000_s1027" type="#_x0000_t202" style="position:absolute;margin-left:-230.85pt;margin-top:114.95pt;width:466.7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">
                      <v:textbox style="mso-fit-shape-to-text:t">
                        <w:txbxContent>
                          <w:p w14:paraId="63ABB715" w14:textId="08EA9A22" w:rsidR="00F325B2" w:rsidRDefault="00F325B2" w:rsidP="00F325B2">
                            <w:r>
                              <w:t>*Players: please remember to bring shoes, water, and kneepads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ACF" w14:paraId="0023649D" w14:textId="77777777" w:rsidTr="00727ACF">
        <w:trPr>
          <w:trHeight w:val="720"/>
          <w:jc w:val="center"/>
        </w:trPr>
        <w:tc>
          <w:tcPr>
            <w:tcW w:w="5760" w:type="dxa"/>
            <w:vAlign w:val="bottom"/>
          </w:tcPr>
          <w:p w14:paraId="27281B14" w14:textId="26783750" w:rsidR="00727ACF" w:rsidRPr="006A6990" w:rsidRDefault="000A1A91" w:rsidP="00727ACF">
            <w:pPr>
              <w:rPr>
                <w:b/>
                <w:bCs/>
              </w:rPr>
            </w:pPr>
            <w:r w:rsidRPr="006A6990">
              <w:rPr>
                <w:b/>
                <w:bCs/>
              </w:rPr>
              <w:t>-Learn from experienced players and coaches</w:t>
            </w:r>
          </w:p>
          <w:p w14:paraId="04D347E8" w14:textId="2203AF63" w:rsidR="00F325B2" w:rsidRPr="006A6990" w:rsidRDefault="00F325B2" w:rsidP="00727ACF">
            <w:pPr>
              <w:rPr>
                <w:b/>
                <w:bCs/>
              </w:rPr>
            </w:pPr>
            <w:r w:rsidRPr="006A6990">
              <w:rPr>
                <w:b/>
                <w:bCs/>
              </w:rPr>
              <w:t>-Develop fundamental skills</w:t>
            </w:r>
          </w:p>
          <w:p w14:paraId="4D7C6765" w14:textId="026DEAA3" w:rsidR="00557286" w:rsidRPr="006A6990" w:rsidRDefault="000A1A91" w:rsidP="00727ACF">
            <w:pPr>
              <w:rPr>
                <w:b/>
                <w:bCs/>
              </w:rPr>
            </w:pPr>
            <w:r w:rsidRPr="006A6990">
              <w:rPr>
                <w:b/>
                <w:bCs/>
              </w:rPr>
              <w:t>-</w:t>
            </w:r>
            <w:r w:rsidR="00F325B2" w:rsidRPr="006A6990">
              <w:rPr>
                <w:b/>
                <w:bCs/>
              </w:rPr>
              <w:t>Gain knowledge that will elevate your game!</w:t>
            </w:r>
          </w:p>
          <w:p w14:paraId="1F68303E" w14:textId="12C93033" w:rsidR="00557286" w:rsidRDefault="00557286" w:rsidP="00727ACF">
            <w:r>
              <w:t>Contact:</w:t>
            </w:r>
            <w:r w:rsidR="006D1102">
              <w:t xml:space="preserve"> Washington High</w:t>
            </w:r>
            <w:r>
              <w:t xml:space="preserve"> </w:t>
            </w:r>
            <w:r w:rsidR="006D1102">
              <w:t>Head</w:t>
            </w:r>
            <w:r w:rsidR="006A6990">
              <w:t xml:space="preserve"> Volleyball</w:t>
            </w:r>
            <w:r w:rsidR="006D1102">
              <w:t xml:space="preserve"> </w:t>
            </w:r>
            <w:r>
              <w:t>Coach</w:t>
            </w:r>
            <w:r w:rsidR="006D1102">
              <w:t xml:space="preserve"> </w:t>
            </w:r>
            <w:r>
              <w:t>Jaime Araiza with questions</w:t>
            </w:r>
          </w:p>
          <w:p w14:paraId="03886100" w14:textId="5956403B" w:rsidR="00557286" w:rsidRDefault="00557286" w:rsidP="00727ACF">
            <w:r>
              <w:t xml:space="preserve">jaraiza@mtmercy.edu </w:t>
            </w:r>
          </w:p>
          <w:p w14:paraId="30A03EC5" w14:textId="13C199A1" w:rsidR="00F325B2" w:rsidRDefault="00F325B2" w:rsidP="00727ACF"/>
        </w:tc>
        <w:tc>
          <w:tcPr>
            <w:tcW w:w="5760" w:type="dxa"/>
            <w:vMerge/>
          </w:tcPr>
          <w:p w14:paraId="0E94DE5E" w14:textId="77777777" w:rsidR="00727ACF" w:rsidRDefault="00727ACF"/>
        </w:tc>
      </w:tr>
    </w:tbl>
    <w:p w14:paraId="68D791CE" w14:textId="24CCE9F9" w:rsidR="0043117B" w:rsidRPr="00727ACF" w:rsidRDefault="00B41821">
      <w:pPr>
        <w:rPr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6CBF2C" wp14:editId="6E96F654">
                <wp:simplePos x="0" y="0"/>
                <wp:positionH relativeFrom="page">
                  <wp:posOffset>227867</wp:posOffset>
                </wp:positionH>
                <wp:positionV relativeFrom="page">
                  <wp:posOffset>225425</wp:posOffset>
                </wp:positionV>
                <wp:extent cx="7315200" cy="9601200"/>
                <wp:effectExtent l="0" t="0" r="127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315200" cy="9601200"/>
                          <a:chOff x="0" y="0"/>
                          <a:chExt cx="7315200" cy="9601200"/>
                        </a:xfrm>
                      </wpg:grpSpPr>
                      <wps:wsp>
                        <wps:cNvPr id="4" name="Freeform 28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custGeom>
                            <a:avLst/>
                            <a:gdLst>
                              <a:gd name="connsiteX0" fmla="*/ 0 w 7315200"/>
                              <a:gd name="connsiteY0" fmla="*/ 0 h 9601200"/>
                              <a:gd name="connsiteX1" fmla="*/ 7315200 w 7315200"/>
                              <a:gd name="connsiteY1" fmla="*/ 0 h 9601200"/>
                              <a:gd name="connsiteX2" fmla="*/ 7315200 w 7315200"/>
                              <a:gd name="connsiteY2" fmla="*/ 9601200 h 9601200"/>
                              <a:gd name="connsiteX3" fmla="*/ 3657601 w 7315200"/>
                              <a:gd name="connsiteY3" fmla="*/ 9601200 h 9601200"/>
                              <a:gd name="connsiteX4" fmla="*/ 3653602 w 7315200"/>
                              <a:gd name="connsiteY4" fmla="*/ 6739146 h 9601200"/>
                              <a:gd name="connsiteX5" fmla="*/ 3660458 w 7315200"/>
                              <a:gd name="connsiteY5" fmla="*/ 6739492 h 9601200"/>
                              <a:gd name="connsiteX6" fmla="*/ 5784216 w 7315200"/>
                              <a:gd name="connsiteY6" fmla="*/ 4615734 h 9601200"/>
                              <a:gd name="connsiteX7" fmla="*/ 3660458 w 7315200"/>
                              <a:gd name="connsiteY7" fmla="*/ 2491976 h 9601200"/>
                              <a:gd name="connsiteX8" fmla="*/ 2021663 w 7315200"/>
                              <a:gd name="connsiteY8" fmla="*/ 3264827 h 9601200"/>
                              <a:gd name="connsiteX9" fmla="*/ 2007914 w 7315200"/>
                              <a:gd name="connsiteY9" fmla="*/ 3283214 h 9601200"/>
                              <a:gd name="connsiteX10" fmla="*/ 0 w 7315200"/>
                              <a:gd name="connsiteY10" fmla="*/ 1853119 h 9601200"/>
                              <a:gd name="connsiteX11" fmla="*/ 0 w 7315200"/>
                              <a:gd name="connsiteY11" fmla="*/ 0 h 9601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7315200" h="9601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9601200"/>
                                </a:lnTo>
                                <a:lnTo>
                                  <a:pt x="3657601" y="9601200"/>
                                </a:lnTo>
                                <a:lnTo>
                                  <a:pt x="3653602" y="6739146"/>
                                </a:lnTo>
                                <a:lnTo>
                                  <a:pt x="3660458" y="6739492"/>
                                </a:lnTo>
                                <a:cubicBezTo>
                                  <a:pt x="4833377" y="6739492"/>
                                  <a:pt x="5784216" y="5788653"/>
                                  <a:pt x="5784216" y="4615734"/>
                                </a:cubicBezTo>
                                <a:cubicBezTo>
                                  <a:pt x="5784216" y="3442815"/>
                                  <a:pt x="4833377" y="2491976"/>
                                  <a:pt x="3660458" y="2491976"/>
                                </a:cubicBezTo>
                                <a:cubicBezTo>
                                  <a:pt x="3000691" y="2491976"/>
                                  <a:pt x="2411192" y="2792827"/>
                                  <a:pt x="2021663" y="3264827"/>
                                </a:cubicBezTo>
                                <a:lnTo>
                                  <a:pt x="2007914" y="3283214"/>
                                </a:lnTo>
                                <a:lnTo>
                                  <a:pt x="0" y="1853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Point Star 15"/>
                        <wps:cNvSpPr/>
                        <wps:spPr>
                          <a:xfrm>
                            <a:off x="152400" y="457200"/>
                            <a:ext cx="571500" cy="571500"/>
                          </a:xfrm>
                          <a:prstGeom prst="star5">
                            <a:avLst>
                              <a:gd name="adj" fmla="val 257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6"/>
                        <wps:cNvSpPr/>
                        <wps:spPr>
                          <a:xfrm>
                            <a:off x="6587066" y="457200"/>
                            <a:ext cx="571500" cy="571500"/>
                          </a:xfrm>
                          <a:prstGeom prst="star5">
                            <a:avLst>
                              <a:gd name="adj" fmla="val 257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95500</wp14:pctHeight>
                </wp14:sizeRelV>
              </wp:anchor>
            </w:drawing>
          </mc:Choice>
          <mc:Fallback>
            <w:pict>
              <v:group w14:anchorId="0895EFE0" id="Group 1" o:spid="_x0000_s1026" alt="&quot;&quot;" style="position:absolute;margin-left:17.95pt;margin-top:17.75pt;width:8in;height:756pt;z-index:-251657216;mso-width-percent:941;mso-height-percent:955;mso-position-horizontal-relative:page;mso-position-vertical-relative:page;mso-width-percent:941;mso-height-percent:955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">
                <o:lock v:ext="edit" aspectratio="t"/>
                <v:shape id="Freeform 28" o:spid="_x0000_s1027" style="position:absolute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" path="m,l7315200,r,9601200l3657601,9601200r-3999,-2862054l3660458,6739492v1172919,,2123758,-950839,2123758,-2123758c5784216,3442815,4833377,2491976,3660458,2491976v-659767,,-1249266,300851,-1638795,772851l2007914,3283214,,1853119,,xe" fillcolor="#44546a" stroked="f" strokeweight="1pt">
                  <v:path arrowok="t" o:connecttype="custom" o:connectlocs="0,0;7315200,0;7315200,9601200;3657601,9601200;3653602,6739146;3660458,6739492;5784216,4615734;3660458,2491976;2021663,3264827;2007914,3283214;0,1853119;0,0" o:connectangles="0,0,0,0,0,0,0,0,0,0,0,0"/>
                </v:shape>
                <v:shape id="5-Point Star 15" o:spid="_x0000_s1028" style="position:absolute;left:1524;top:4572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" path="m1,218293l194630,184047,285750,r91120,184047l571499,218293,433185,366287r29168,205212l285750,478917,109147,571499,138315,366287,1,218293xe" fillcolor="#4a9bdc [3209]" strokecolor="#711411 [1604]" strokeweight="1pt">
                  <v:path arrowok="t" o:connecttype="custom" o:connectlocs="1,218293;194630,184047;285750,0;376870,184047;571499,218293;433185,366287;462353,571499;285750,478917;109147,571499;138315,366287;1,218293" o:connectangles="0,0,0,0,0,0,0,0,0,0,0"/>
                </v:shape>
                <v:shape id="5-Point Star 16" o:spid="_x0000_s1029" style="position:absolute;left:65870;top:4572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" path="m1,218293l194630,184047,285750,r91120,184047l571499,218293,433185,366287r29168,205212l285750,478917,109147,571499,138315,366287,1,218293xe" fillcolor="#4a9bdc [3209]" strokecolor="#711411 [1604]" strokeweight="1pt">
                  <v:path arrowok="t" o:connecttype="custom" o:connectlocs="1,218293;194630,184047;285750,0;376870,184047;571499,218293;433185,366287;462353,571499;285750,478917;109147,571499;138315,366287;1,218293" o:connectangles="0,0,0,0,0,0,0,0,0,0,0"/>
                </v:shape>
                <w10:wrap anchorx="page" anchory="page"/>
              </v:group>
            </w:pict>
          </mc:Fallback>
        </mc:AlternateContent>
      </w:r>
    </w:p>
    <w:sectPr w:rsidR="0043117B" w:rsidRPr="00727ACF" w:rsidSect="00404EF3">
      <w:headerReference w:type="default" r:id="rId13"/>
      <w:pgSz w:w="12240" w:h="15840" w:code="1"/>
      <w:pgMar w:top="360" w:right="360" w:bottom="360" w:left="3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5725" w14:textId="77777777" w:rsidR="00091225" w:rsidRDefault="00091225" w:rsidP="006A039D">
      <w:pPr>
        <w:spacing w:after="0"/>
      </w:pPr>
      <w:r>
        <w:separator/>
      </w:r>
    </w:p>
  </w:endnote>
  <w:endnote w:type="continuationSeparator" w:id="0">
    <w:p w14:paraId="4D636C1F" w14:textId="77777777" w:rsidR="00091225" w:rsidRDefault="00091225" w:rsidP="006A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91AD" w14:textId="77777777" w:rsidR="00091225" w:rsidRDefault="00091225" w:rsidP="006A039D">
      <w:pPr>
        <w:spacing w:after="0"/>
      </w:pPr>
      <w:r>
        <w:separator/>
      </w:r>
    </w:p>
  </w:footnote>
  <w:footnote w:type="continuationSeparator" w:id="0">
    <w:p w14:paraId="2BDD3D02" w14:textId="77777777" w:rsidR="00091225" w:rsidRDefault="00091225" w:rsidP="006A0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009A" w14:textId="77777777" w:rsidR="006A039D" w:rsidRDefault="00404E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98AFC" wp14:editId="2985DD49">
              <wp:simplePos x="0" y="0"/>
              <wp:positionH relativeFrom="column">
                <wp:posOffset>1905000</wp:posOffset>
              </wp:positionH>
              <wp:positionV relativeFrom="paragraph">
                <wp:posOffset>2940685</wp:posOffset>
              </wp:positionV>
              <wp:extent cx="3497918" cy="3497918"/>
              <wp:effectExtent l="0" t="0" r="0" b="0"/>
              <wp:wrapNone/>
              <wp:docPr id="13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918" cy="3497918"/>
                      </a:xfrm>
                      <a:prstGeom prst="ellipse">
                        <a:avLst/>
                      </a:pr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122A3C4" id="Oval 11" o:spid="_x0000_s1026" alt="&quot;&quot;" style="position:absolute;margin-left:150pt;margin-top:231.55pt;width:275.45pt;height:27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" stroked="f" strokeweight="1pt">
              <v:fill r:id="rId3" o:title="" recolor="t" rotate="t" type="fram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86F70A" wp14:editId="47BFF2FB">
              <wp:simplePos x="0" y="0"/>
              <wp:positionH relativeFrom="page">
                <wp:posOffset>1947545</wp:posOffset>
              </wp:positionH>
              <wp:positionV relativeFrom="paragraph">
                <wp:posOffset>2743200</wp:posOffset>
              </wp:positionV>
              <wp:extent cx="3858768" cy="3858768"/>
              <wp:effectExtent l="0" t="0" r="27940" b="27940"/>
              <wp:wrapNone/>
              <wp:docPr id="5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8768" cy="385876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1">
                            <a:shade val="50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D88114" id="Oval 11" o:spid="_x0000_s1026" alt="&quot;&quot;" style="position:absolute;margin-left:153.35pt;margin-top:3in;width:303.85pt;height:303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" filled="f" strokecolor="#711411 [1604]" strokeweight="1pt">
              <v:stroke dashstyle="dash"/>
              <w10:wrap anchorx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501"/>
    <w:multiLevelType w:val="hybridMultilevel"/>
    <w:tmpl w:val="736689D0"/>
    <w:lvl w:ilvl="0" w:tplc="C53057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0ADF"/>
    <w:multiLevelType w:val="hybridMultilevel"/>
    <w:tmpl w:val="EBD84BE8"/>
    <w:lvl w:ilvl="0" w:tplc="CC1CFBA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91"/>
    <w:rsid w:val="0001096E"/>
    <w:rsid w:val="00025797"/>
    <w:rsid w:val="0008293D"/>
    <w:rsid w:val="00091225"/>
    <w:rsid w:val="000A1A91"/>
    <w:rsid w:val="000D384A"/>
    <w:rsid w:val="00122028"/>
    <w:rsid w:val="001E3B85"/>
    <w:rsid w:val="00202C41"/>
    <w:rsid w:val="002F22F4"/>
    <w:rsid w:val="00304997"/>
    <w:rsid w:val="00363B98"/>
    <w:rsid w:val="003973D3"/>
    <w:rsid w:val="00404EF3"/>
    <w:rsid w:val="00452357"/>
    <w:rsid w:val="004632C3"/>
    <w:rsid w:val="0050134C"/>
    <w:rsid w:val="00557286"/>
    <w:rsid w:val="00584E20"/>
    <w:rsid w:val="0062123A"/>
    <w:rsid w:val="00646E75"/>
    <w:rsid w:val="0067380A"/>
    <w:rsid w:val="006A039D"/>
    <w:rsid w:val="006A6990"/>
    <w:rsid w:val="006D1102"/>
    <w:rsid w:val="006E7497"/>
    <w:rsid w:val="00727ACF"/>
    <w:rsid w:val="00745B1A"/>
    <w:rsid w:val="00814889"/>
    <w:rsid w:val="00843983"/>
    <w:rsid w:val="00850246"/>
    <w:rsid w:val="008848F3"/>
    <w:rsid w:val="008A333A"/>
    <w:rsid w:val="008D5075"/>
    <w:rsid w:val="00957C31"/>
    <w:rsid w:val="00974A13"/>
    <w:rsid w:val="009C089C"/>
    <w:rsid w:val="00A46681"/>
    <w:rsid w:val="00AB3831"/>
    <w:rsid w:val="00AC7C68"/>
    <w:rsid w:val="00AF18B5"/>
    <w:rsid w:val="00B00164"/>
    <w:rsid w:val="00B41821"/>
    <w:rsid w:val="00B4484C"/>
    <w:rsid w:val="00BD6247"/>
    <w:rsid w:val="00C80986"/>
    <w:rsid w:val="00D730B6"/>
    <w:rsid w:val="00E31FC3"/>
    <w:rsid w:val="00E4108D"/>
    <w:rsid w:val="00E55D74"/>
    <w:rsid w:val="00F325B2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60FC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7380A"/>
    <w:pPr>
      <w:spacing w:after="12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39D"/>
  </w:style>
  <w:style w:type="paragraph" w:styleId="Footer">
    <w:name w:val="footer"/>
    <w:basedOn w:val="Normal"/>
    <w:link w:val="Foot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CF"/>
    <w:rPr>
      <w:sz w:val="28"/>
    </w:rPr>
  </w:style>
  <w:style w:type="table" w:styleId="TableGrid">
    <w:name w:val="Table Grid"/>
    <w:basedOn w:val="TableNormal"/>
    <w:uiPriority w:val="39"/>
    <w:rsid w:val="006A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39D"/>
    <w:rPr>
      <w:color w:val="808080"/>
    </w:rPr>
  </w:style>
  <w:style w:type="paragraph" w:customStyle="1" w:styleId="Time">
    <w:name w:val="Time"/>
    <w:basedOn w:val="Normal"/>
    <w:qFormat/>
    <w:rsid w:val="0001096E"/>
    <w:pPr>
      <w:spacing w:after="0"/>
    </w:pPr>
    <w:rPr>
      <w:rFonts w:asciiTheme="majorHAnsi" w:hAnsiTheme="majorHAnsi"/>
      <w:color w:val="454545" w:themeColor="text2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727ACF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ACF"/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paragraph" w:styleId="Date">
    <w:name w:val="Date"/>
    <w:basedOn w:val="Normal"/>
    <w:next w:val="Normal"/>
    <w:link w:val="DateChar"/>
    <w:uiPriority w:val="99"/>
    <w:rsid w:val="0001096E"/>
    <w:rPr>
      <w:rFonts w:asciiTheme="majorHAnsi" w:hAnsiTheme="majorHAnsi"/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uiPriority w:val="99"/>
    <w:rsid w:val="0001096E"/>
    <w:rPr>
      <w:rFonts w:asciiTheme="majorHAnsi" w:hAnsiTheme="majorHAnsi"/>
      <w:color w:val="FFFFFF" w:themeColor="background1"/>
      <w:sz w:val="144"/>
    </w:rPr>
  </w:style>
  <w:style w:type="paragraph" w:customStyle="1" w:styleId="YEAR">
    <w:name w:val="YEAR"/>
    <w:basedOn w:val="Normal"/>
    <w:qFormat/>
    <w:rsid w:val="0001096E"/>
    <w:rPr>
      <w:color w:val="FFFFFF" w:themeColor="background1"/>
      <w:sz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ACF"/>
    <w:pPr>
      <w:spacing w:line="192" w:lineRule="auto"/>
      <w:jc w:val="center"/>
    </w:pPr>
    <w:rPr>
      <w:rFonts w:ascii="Brush Script MT" w:hAnsi="Brush Script MT"/>
      <w:color w:val="FFFFFF" w:themeColor="background1"/>
      <w:sz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727ACF"/>
    <w:rPr>
      <w:rFonts w:ascii="Brush Script MT" w:hAnsi="Brush Script MT"/>
      <w:color w:val="FFFFFF" w:themeColor="background1"/>
      <w:sz w:val="144"/>
    </w:rPr>
  </w:style>
  <w:style w:type="character" w:styleId="Hyperlink">
    <w:name w:val="Hyperlink"/>
    <w:basedOn w:val="DefaultParagraphFont"/>
    <w:uiPriority w:val="99"/>
    <w:unhideWhenUsed/>
    <w:rsid w:val="000A1A91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A1A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rsid w:val="00F3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ame-icons.net/1x1/delapouite/volleyball-bal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iza\AppData\Roaming\Microsoft\Templates\Sports%20day%20event%20flyer.dotx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FA8B847-5153-4B86-A879-F51E5DC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C21B9-79FB-4A07-8013-7D7F25BF2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A5511-FCA8-4B36-B937-ED9AF5C47F1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day event flyer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2024-04-10T16:11:00Z</dcterms:created>
  <dcterms:modified xsi:type="dcterms:W3CDTF">2024-04-12T19:39:00Z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